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E253" w14:textId="77777777" w:rsidR="000B08DC" w:rsidRDefault="000B08DC">
      <w:pPr>
        <w:spacing w:after="80" w:line="400" w:lineRule="exact"/>
        <w:jc w:val="center"/>
      </w:pPr>
      <w:r>
        <w:rPr>
          <w:rFonts w:hint="eastAsia"/>
        </w:rPr>
        <w:t>消 防 用 設 備 等 修 理 ・ 整 備 等 経 過 記 録 表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525"/>
        <w:gridCol w:w="2205"/>
        <w:gridCol w:w="735"/>
        <w:gridCol w:w="1890"/>
        <w:gridCol w:w="315"/>
        <w:gridCol w:w="1050"/>
        <w:gridCol w:w="1635"/>
      </w:tblGrid>
      <w:tr w:rsidR="000B08DC" w14:paraId="0E37863D" w14:textId="77777777">
        <w:trPr>
          <w:cantSplit/>
          <w:trHeight w:hRule="exact" w:val="48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7260" w14:textId="77777777" w:rsidR="000B08DC" w:rsidRDefault="000B08DC">
            <w:pPr>
              <w:wordWrap w:val="0"/>
              <w:spacing w:line="210" w:lineRule="exact"/>
              <w:ind w:left="40" w:right="40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年月日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C01D" w14:textId="77777777" w:rsidR="000B08DC" w:rsidRDefault="000B08DC">
            <w:pPr>
              <w:wordWrap w:val="0"/>
              <w:spacing w:line="210" w:lineRule="exact"/>
              <w:ind w:left="40" w:right="40"/>
              <w:jc w:val="center"/>
              <w:rPr>
                <w:sz w:val="15"/>
              </w:rPr>
            </w:pPr>
            <w:r>
              <w:rPr>
                <w:rFonts w:hint="eastAsia"/>
                <w:spacing w:val="20"/>
                <w:sz w:val="15"/>
              </w:rPr>
              <w:t>不良個所・措置内</w:t>
            </w:r>
            <w:r>
              <w:rPr>
                <w:rFonts w:hint="eastAsia"/>
                <w:sz w:val="15"/>
              </w:rPr>
              <w:t>容</w:t>
            </w:r>
          </w:p>
        </w:tc>
        <w:tc>
          <w:tcPr>
            <w:tcW w:w="562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ED0076" w14:textId="77777777" w:rsidR="000B08DC" w:rsidRDefault="000B08DC">
            <w:pPr>
              <w:wordWrap w:val="0"/>
              <w:spacing w:line="210" w:lineRule="exact"/>
              <w:ind w:left="40" w:right="40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整　　　　　　備　　　　　　者</w:t>
            </w:r>
          </w:p>
        </w:tc>
      </w:tr>
      <w:tr w:rsidR="000B08DC" w14:paraId="02EA224B" w14:textId="77777777">
        <w:trPr>
          <w:cantSplit/>
          <w:trHeight w:hRule="exact" w:val="44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7DB3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DD98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F872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氏名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114C" w14:textId="46C1F6F3" w:rsidR="000B08DC" w:rsidRDefault="000B08DC">
            <w:pPr>
              <w:wordWrap w:val="0"/>
              <w:spacing w:line="210" w:lineRule="exact"/>
              <w:ind w:left="40" w:right="40"/>
              <w:jc w:val="right"/>
              <w:rPr>
                <w:sz w:val="15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7448F4" w14:textId="77777777" w:rsidR="000B08DC" w:rsidRDefault="000B08DC">
            <w:pPr>
              <w:wordWrap w:val="0"/>
              <w:spacing w:line="210" w:lineRule="exact"/>
              <w:ind w:left="40" w:right="40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資 　　　　　　格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A942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資格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AD230A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  <w:r>
              <w:rPr>
                <w:rFonts w:hint="eastAsia"/>
                <w:sz w:val="15"/>
              </w:rPr>
              <w:t>甲種</w:t>
            </w:r>
          </w:p>
          <w:p w14:paraId="7B261D35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・　第　類消防設備士</w:t>
            </w:r>
          </w:p>
          <w:p w14:paraId="003B6DA6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  <w:r>
              <w:rPr>
                <w:rFonts w:hint="eastAsia"/>
                <w:sz w:val="15"/>
              </w:rPr>
              <w:t>乙種</w:t>
            </w:r>
          </w:p>
        </w:tc>
      </w:tr>
      <w:tr w:rsidR="000B08DC" w14:paraId="014BE27D" w14:textId="77777777">
        <w:trPr>
          <w:cantSplit/>
          <w:trHeight w:hRule="exact" w:val="64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586F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8397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F36C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法人名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5F95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BFCE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123C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F05DD0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0B08DC" w14:paraId="360C09B5" w14:textId="77777777">
        <w:trPr>
          <w:cantSplit/>
          <w:trHeight w:hRule="exact" w:val="12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746E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8172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BD6A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84E4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028E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F8BA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交付年･番号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E3A3B5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0B08DC" w14:paraId="23D88A51" w14:textId="77777777">
        <w:trPr>
          <w:cantSplit/>
          <w:trHeight w:hRule="exact" w:val="32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2C04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3EF6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5555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住所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825B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CD27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20D2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73CEFE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0B08DC" w14:paraId="53FC8BF8" w14:textId="77777777">
        <w:trPr>
          <w:cantSplit/>
          <w:trHeight w:hRule="exact" w:val="44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0710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CF26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B294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C66F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7508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6C2D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交付知事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89E3FF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0B08DC" w14:paraId="2A0C0AF5" w14:textId="77777777">
        <w:trPr>
          <w:cantSplit/>
          <w:trHeight w:hRule="exact" w:val="44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929D3C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A6CF1B" w14:textId="77777777" w:rsidR="000B08DC" w:rsidRDefault="000B08DC">
            <w:pPr>
              <w:wordWrap w:val="0"/>
              <w:spacing w:line="210" w:lineRule="exact"/>
              <w:jc w:val="center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確認者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63FD26" w14:textId="77777777" w:rsidR="000B08DC" w:rsidRDefault="000B08DC">
            <w:pPr>
              <w:wordWrap w:val="0"/>
              <w:spacing w:line="210" w:lineRule="exact"/>
              <w:ind w:left="40" w:right="4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F37970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電話番号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86A76A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D14C60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6BC18F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講習受講年月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8ED7E1D" w14:textId="77777777" w:rsidR="000B08DC" w:rsidRDefault="000B08DC">
            <w:pPr>
              <w:wordWrap w:val="0"/>
              <w:spacing w:line="210" w:lineRule="exact"/>
              <w:ind w:left="40" w:right="4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年　　月</w:t>
            </w:r>
          </w:p>
        </w:tc>
      </w:tr>
      <w:tr w:rsidR="000B08DC" w14:paraId="5A149E02" w14:textId="77777777">
        <w:trPr>
          <w:cantSplit/>
          <w:trHeight w:hRule="exact" w:val="44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2C7A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0522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C7C2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氏名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5895" w14:textId="1A2B9648" w:rsidR="000B08DC" w:rsidRDefault="000B08DC">
            <w:pPr>
              <w:wordWrap w:val="0"/>
              <w:spacing w:line="210" w:lineRule="exact"/>
              <w:ind w:left="40" w:right="40"/>
              <w:jc w:val="right"/>
              <w:rPr>
                <w:sz w:val="15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2836C0" w14:textId="77777777" w:rsidR="000B08DC" w:rsidRDefault="000B08DC">
            <w:pPr>
              <w:wordWrap w:val="0"/>
              <w:spacing w:line="210" w:lineRule="exact"/>
              <w:ind w:left="40" w:right="40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資 　　　　　　格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4FDF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資格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09FBF9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  <w:r>
              <w:rPr>
                <w:rFonts w:hint="eastAsia"/>
                <w:sz w:val="15"/>
              </w:rPr>
              <w:t>甲種</w:t>
            </w:r>
          </w:p>
          <w:p w14:paraId="7E1450C0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・　第　類消防設備士</w:t>
            </w:r>
          </w:p>
          <w:p w14:paraId="6C6AD906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  <w:r>
              <w:rPr>
                <w:rFonts w:hint="eastAsia"/>
                <w:sz w:val="15"/>
              </w:rPr>
              <w:t>乙種</w:t>
            </w:r>
          </w:p>
        </w:tc>
      </w:tr>
      <w:tr w:rsidR="000B08DC" w14:paraId="1311193C" w14:textId="77777777">
        <w:trPr>
          <w:cantSplit/>
          <w:trHeight w:hRule="exact" w:val="64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A30B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C18D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0EEC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法人名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3F43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CAC6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FB2E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8AC0BF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0B08DC" w14:paraId="3C5F663B" w14:textId="77777777">
        <w:trPr>
          <w:cantSplit/>
          <w:trHeight w:hRule="exact" w:val="12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CEF8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AE19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E328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227D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EEA7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3CF5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交付年･番号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DD56FF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0B08DC" w14:paraId="77EB06F3" w14:textId="77777777">
        <w:trPr>
          <w:cantSplit/>
          <w:trHeight w:hRule="exact" w:val="32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A6FF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5C02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6442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住所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2645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0D4B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332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6543E8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0B08DC" w14:paraId="7CEA25E1" w14:textId="77777777">
        <w:trPr>
          <w:cantSplit/>
          <w:trHeight w:hRule="exact" w:val="44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993B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3722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173A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D9EC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0202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E750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交付知事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68A0B5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0B08DC" w14:paraId="7582C8E3" w14:textId="77777777">
        <w:trPr>
          <w:cantSplit/>
          <w:trHeight w:hRule="exact" w:val="44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BC18AE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0BB36F" w14:textId="77777777" w:rsidR="000B08DC" w:rsidRDefault="000B08DC">
            <w:pPr>
              <w:wordWrap w:val="0"/>
              <w:spacing w:line="210" w:lineRule="exact"/>
              <w:jc w:val="center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確認者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EF9C8F" w14:textId="77777777" w:rsidR="000B08DC" w:rsidRDefault="000B08DC">
            <w:pPr>
              <w:wordWrap w:val="0"/>
              <w:spacing w:line="210" w:lineRule="exact"/>
              <w:ind w:left="40" w:right="4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56283D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電話番号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52839A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8F83CF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C08660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講習受講年月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2EFD31C" w14:textId="77777777" w:rsidR="000B08DC" w:rsidRDefault="000B08DC">
            <w:pPr>
              <w:wordWrap w:val="0"/>
              <w:spacing w:line="210" w:lineRule="exact"/>
              <w:ind w:left="40" w:right="4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年　　月</w:t>
            </w:r>
          </w:p>
        </w:tc>
      </w:tr>
      <w:tr w:rsidR="000B08DC" w14:paraId="76E64871" w14:textId="77777777">
        <w:trPr>
          <w:cantSplit/>
          <w:trHeight w:hRule="exact" w:val="44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A613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F93F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D7A1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氏名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0B23" w14:textId="1530FF02" w:rsidR="000B08DC" w:rsidRDefault="000B08DC">
            <w:pPr>
              <w:wordWrap w:val="0"/>
              <w:spacing w:line="210" w:lineRule="exact"/>
              <w:ind w:left="40" w:right="40"/>
              <w:jc w:val="right"/>
              <w:rPr>
                <w:sz w:val="15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731AC7" w14:textId="77777777" w:rsidR="000B08DC" w:rsidRDefault="000B08DC">
            <w:pPr>
              <w:wordWrap w:val="0"/>
              <w:spacing w:line="210" w:lineRule="exact"/>
              <w:ind w:left="40" w:right="40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資 　　　　　　格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0EB2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資格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5BAAAA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  <w:r>
              <w:rPr>
                <w:rFonts w:hint="eastAsia"/>
                <w:sz w:val="15"/>
              </w:rPr>
              <w:t>甲種</w:t>
            </w:r>
          </w:p>
          <w:p w14:paraId="52AF1A17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・　第　類消防設備士</w:t>
            </w:r>
          </w:p>
          <w:p w14:paraId="2288D87F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  <w:r>
              <w:rPr>
                <w:rFonts w:hint="eastAsia"/>
                <w:sz w:val="15"/>
              </w:rPr>
              <w:t>乙種</w:t>
            </w:r>
          </w:p>
        </w:tc>
      </w:tr>
      <w:tr w:rsidR="000B08DC" w14:paraId="1A70F233" w14:textId="77777777">
        <w:trPr>
          <w:cantSplit/>
          <w:trHeight w:hRule="exact" w:val="64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FBC0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F9BF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FE1B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法人名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5D66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FB2D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E78E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7C1652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0B08DC" w14:paraId="641BF68B" w14:textId="77777777">
        <w:trPr>
          <w:cantSplit/>
          <w:trHeight w:hRule="exact" w:val="12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6105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FC7F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5B64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0190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E348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FF46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交付年･番号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58EA28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0B08DC" w14:paraId="63577313" w14:textId="77777777">
        <w:trPr>
          <w:cantSplit/>
          <w:trHeight w:hRule="exact" w:val="32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0FA2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8B39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ED96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住所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7234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FF24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0881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372371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0B08DC" w14:paraId="08311364" w14:textId="77777777">
        <w:trPr>
          <w:cantSplit/>
          <w:trHeight w:hRule="exact" w:val="44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959E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8F97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4862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97BD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1A16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6B19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交付知事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1C8542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0B08DC" w14:paraId="2645B202" w14:textId="77777777">
        <w:trPr>
          <w:cantSplit/>
          <w:trHeight w:hRule="exact" w:val="44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C191B5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FFB74D" w14:textId="77777777" w:rsidR="000B08DC" w:rsidRDefault="000B08DC">
            <w:pPr>
              <w:wordWrap w:val="0"/>
              <w:spacing w:line="210" w:lineRule="exact"/>
              <w:jc w:val="center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確認者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27EA0E" w14:textId="77777777" w:rsidR="000B08DC" w:rsidRDefault="000B08DC">
            <w:pPr>
              <w:wordWrap w:val="0"/>
              <w:spacing w:line="210" w:lineRule="exact"/>
              <w:ind w:left="40" w:right="4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4ACFD5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電話番号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1419C9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2E1427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C7F7BA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講習受講年月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B77996D" w14:textId="77777777" w:rsidR="000B08DC" w:rsidRDefault="000B08DC">
            <w:pPr>
              <w:wordWrap w:val="0"/>
              <w:spacing w:line="210" w:lineRule="exact"/>
              <w:ind w:left="40" w:right="4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年　　月</w:t>
            </w:r>
          </w:p>
        </w:tc>
      </w:tr>
      <w:tr w:rsidR="000B08DC" w14:paraId="4FDFA543" w14:textId="77777777">
        <w:trPr>
          <w:cantSplit/>
          <w:trHeight w:hRule="exact" w:val="44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AE2C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B7B6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7FE9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氏名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C95C" w14:textId="13B3A1B5" w:rsidR="000B08DC" w:rsidRDefault="000B08DC">
            <w:pPr>
              <w:wordWrap w:val="0"/>
              <w:spacing w:line="210" w:lineRule="exact"/>
              <w:ind w:left="40" w:right="40"/>
              <w:jc w:val="right"/>
              <w:rPr>
                <w:sz w:val="15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10C5B5" w14:textId="77777777" w:rsidR="000B08DC" w:rsidRDefault="000B08DC">
            <w:pPr>
              <w:wordWrap w:val="0"/>
              <w:spacing w:line="210" w:lineRule="exact"/>
              <w:ind w:left="40" w:right="40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資 　　　　　　格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9130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資格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37AF83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  <w:r>
              <w:rPr>
                <w:rFonts w:hint="eastAsia"/>
                <w:sz w:val="15"/>
              </w:rPr>
              <w:t>甲種</w:t>
            </w:r>
          </w:p>
          <w:p w14:paraId="4F54FC98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・　第　類消防設備士</w:t>
            </w:r>
          </w:p>
          <w:p w14:paraId="0A6B426A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  <w:r>
              <w:rPr>
                <w:rFonts w:hint="eastAsia"/>
                <w:sz w:val="15"/>
              </w:rPr>
              <w:t>乙種</w:t>
            </w:r>
          </w:p>
        </w:tc>
      </w:tr>
      <w:tr w:rsidR="000B08DC" w14:paraId="64CBE07D" w14:textId="77777777">
        <w:trPr>
          <w:cantSplit/>
          <w:trHeight w:hRule="exact" w:val="64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E37D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1EAE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E51C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法人名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2C3A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8ABC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03B8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19973E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0B08DC" w14:paraId="15A71B7C" w14:textId="77777777">
        <w:trPr>
          <w:cantSplit/>
          <w:trHeight w:hRule="exact" w:val="12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19BC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4AF0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CCF4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788B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466A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02C8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交付年･番号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ACAE49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0B08DC" w14:paraId="13CDDA5F" w14:textId="77777777">
        <w:trPr>
          <w:cantSplit/>
          <w:trHeight w:hRule="exact" w:val="32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2C47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7D88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86CD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住所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2962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7650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949D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A1EB54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0B08DC" w14:paraId="2269E8F0" w14:textId="77777777">
        <w:trPr>
          <w:cantSplit/>
          <w:trHeight w:hRule="exact" w:val="44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34B8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5841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6E30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E03D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2B7F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8ED6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交付知事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4F9091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0B08DC" w14:paraId="3B47E17A" w14:textId="77777777">
        <w:trPr>
          <w:cantSplit/>
          <w:trHeight w:hRule="exact" w:val="44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1A05FE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64D411" w14:textId="77777777" w:rsidR="000B08DC" w:rsidRDefault="000B08DC">
            <w:pPr>
              <w:wordWrap w:val="0"/>
              <w:spacing w:line="210" w:lineRule="exact"/>
              <w:jc w:val="center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確認者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284E25" w14:textId="77777777" w:rsidR="000B08DC" w:rsidRDefault="000B08DC">
            <w:pPr>
              <w:wordWrap w:val="0"/>
              <w:spacing w:line="210" w:lineRule="exact"/>
              <w:ind w:left="40" w:right="4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4A9D3D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電話番号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7EDEB1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31E23F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C182B4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講習受講年月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6BFE883" w14:textId="77777777" w:rsidR="000B08DC" w:rsidRDefault="000B08DC">
            <w:pPr>
              <w:wordWrap w:val="0"/>
              <w:spacing w:line="210" w:lineRule="exact"/>
              <w:ind w:left="40" w:right="4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年　　月</w:t>
            </w:r>
          </w:p>
        </w:tc>
      </w:tr>
      <w:tr w:rsidR="000B08DC" w14:paraId="5E52486A" w14:textId="77777777">
        <w:trPr>
          <w:cantSplit/>
          <w:trHeight w:hRule="exact" w:val="44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D0C6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1266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9E0E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氏名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7878" w14:textId="6D4F5626" w:rsidR="000B08DC" w:rsidRDefault="000B08DC">
            <w:pPr>
              <w:wordWrap w:val="0"/>
              <w:spacing w:line="210" w:lineRule="exact"/>
              <w:ind w:left="40" w:right="40"/>
              <w:jc w:val="right"/>
              <w:rPr>
                <w:sz w:val="15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437753" w14:textId="77777777" w:rsidR="000B08DC" w:rsidRDefault="000B08DC">
            <w:pPr>
              <w:wordWrap w:val="0"/>
              <w:spacing w:line="210" w:lineRule="exact"/>
              <w:ind w:left="40" w:right="40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資 　　　　　　格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7BED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資格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B00598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  <w:r>
              <w:rPr>
                <w:rFonts w:hint="eastAsia"/>
                <w:sz w:val="15"/>
              </w:rPr>
              <w:t>甲種</w:t>
            </w:r>
          </w:p>
          <w:p w14:paraId="2FD37189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・　第　類消防設備士</w:t>
            </w:r>
          </w:p>
          <w:p w14:paraId="5DB75C06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  <w:r>
              <w:rPr>
                <w:rFonts w:hint="eastAsia"/>
                <w:sz w:val="15"/>
              </w:rPr>
              <w:t>乙種</w:t>
            </w:r>
          </w:p>
        </w:tc>
      </w:tr>
      <w:tr w:rsidR="000B08DC" w14:paraId="7D684AD5" w14:textId="77777777">
        <w:trPr>
          <w:cantSplit/>
          <w:trHeight w:hRule="exact" w:val="64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FC7A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925C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BC8C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法人名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1AA0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6F2C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DF59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FB368B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0B08DC" w14:paraId="53253311" w14:textId="77777777">
        <w:trPr>
          <w:cantSplit/>
          <w:trHeight w:hRule="exact" w:val="12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D381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B4BC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64F6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3B50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2EFA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E82A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交付年･番号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E667B3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0B08DC" w14:paraId="32EE1DE7" w14:textId="77777777">
        <w:trPr>
          <w:cantSplit/>
          <w:trHeight w:hRule="exact" w:val="32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E260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567E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DC8B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住所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7FE4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0B91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AD4A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03D423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0B08DC" w14:paraId="02CFCC5F" w14:textId="77777777">
        <w:trPr>
          <w:cantSplit/>
          <w:trHeight w:hRule="exact" w:val="44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02ED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4065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5E19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C538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AA8B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6EFD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交付知事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4FA73E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0B08DC" w14:paraId="2140F83A" w14:textId="77777777">
        <w:trPr>
          <w:cantSplit/>
          <w:trHeight w:hRule="exact" w:val="440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DFF9A0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787A45" w14:textId="77777777" w:rsidR="000B08DC" w:rsidRDefault="000B08DC">
            <w:pPr>
              <w:wordWrap w:val="0"/>
              <w:spacing w:line="210" w:lineRule="exact"/>
              <w:jc w:val="center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確認者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F77F4E" w14:textId="77777777" w:rsidR="000B08DC" w:rsidRDefault="000B08DC">
            <w:pPr>
              <w:wordWrap w:val="0"/>
              <w:spacing w:line="210" w:lineRule="exact"/>
              <w:ind w:left="40" w:right="4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DBD629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電話番号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B3C26E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36C023" w14:textId="77777777" w:rsidR="000B08DC" w:rsidRDefault="000B08DC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75F82C" w14:textId="77777777" w:rsidR="000B08DC" w:rsidRDefault="000B08DC">
            <w:pPr>
              <w:wordWrap w:val="0"/>
              <w:spacing w:line="210" w:lineRule="exact"/>
              <w:ind w:left="40" w:right="40"/>
              <w:jc w:val="distribute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講習受講年月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E9AAE" w14:textId="77777777" w:rsidR="000B08DC" w:rsidRDefault="000B08DC">
            <w:pPr>
              <w:wordWrap w:val="0"/>
              <w:spacing w:line="210" w:lineRule="exact"/>
              <w:ind w:left="40" w:right="4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年　　月</w:t>
            </w:r>
          </w:p>
        </w:tc>
      </w:tr>
    </w:tbl>
    <w:p w14:paraId="547F9C04" w14:textId="77777777" w:rsidR="000B08DC" w:rsidRDefault="000B08DC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>備考　１　この用紙の大きさは、日本</w:t>
      </w:r>
      <w:r w:rsidR="00C14D4E">
        <w:rPr>
          <w:rFonts w:hint="eastAsia"/>
          <w:sz w:val="18"/>
        </w:rPr>
        <w:t>産</w:t>
      </w:r>
      <w:r>
        <w:rPr>
          <w:rFonts w:hint="eastAsia"/>
          <w:sz w:val="18"/>
        </w:rPr>
        <w:t>業規格</w:t>
      </w:r>
      <w:r>
        <w:rPr>
          <w:sz w:val="18"/>
        </w:rPr>
        <w:t>Ａ４</w:t>
      </w:r>
      <w:r>
        <w:rPr>
          <w:rFonts w:hint="eastAsia"/>
          <w:sz w:val="18"/>
        </w:rPr>
        <w:t>とすること。</w:t>
      </w:r>
    </w:p>
    <w:p w14:paraId="3E912237" w14:textId="77777777" w:rsidR="000B08DC" w:rsidRDefault="000B08DC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２　住所、電話番号の欄は、整備者が法人に属する場合は、法人の住所、電話番号を記入すること。</w:t>
      </w:r>
    </w:p>
    <w:p w14:paraId="60DA6CDF" w14:textId="77777777" w:rsidR="000B08DC" w:rsidRDefault="000B08DC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３　この記録表には、消防用設備等の修理、整備等を実施した都度、その経過を記入すること。</w:t>
      </w:r>
    </w:p>
    <w:p w14:paraId="368F9F7F" w14:textId="77777777" w:rsidR="000B08DC" w:rsidRDefault="000B08DC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４　整備者の欄は、消防設備士の種類、交付年・番号、交付知事、最新の講習受講年月等を記入すること。</w:t>
      </w:r>
    </w:p>
    <w:p w14:paraId="3EE6A7F9" w14:textId="77777777" w:rsidR="000B08DC" w:rsidRDefault="000B08DC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５　確認者の欄は、不良個所・措置内容を確認した防火対象物の関係者の氏名を記入すること。</w:t>
      </w:r>
    </w:p>
    <w:sectPr w:rsidR="000B08DC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A760" w14:textId="77777777" w:rsidR="00A97E6F" w:rsidRDefault="00A97E6F">
      <w:r>
        <w:separator/>
      </w:r>
    </w:p>
  </w:endnote>
  <w:endnote w:type="continuationSeparator" w:id="0">
    <w:p w14:paraId="04C7C08C" w14:textId="77777777" w:rsidR="00A97E6F" w:rsidRDefault="00A9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4B91" w14:textId="77777777" w:rsidR="000B08DC" w:rsidRDefault="000B08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56D1" w14:textId="77777777" w:rsidR="00A97E6F" w:rsidRDefault="00A97E6F">
      <w:r>
        <w:separator/>
      </w:r>
    </w:p>
  </w:footnote>
  <w:footnote w:type="continuationSeparator" w:id="0">
    <w:p w14:paraId="49C6B01D" w14:textId="77777777" w:rsidR="00A97E6F" w:rsidRDefault="00A97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6E88" w14:textId="77777777" w:rsidR="000B08DC" w:rsidRDefault="000B08D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proofState w:spelling="clean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4E"/>
    <w:rsid w:val="000B08DC"/>
    <w:rsid w:val="0051636B"/>
    <w:rsid w:val="00A97E6F"/>
    <w:rsid w:val="00B632AD"/>
    <w:rsid w:val="00C1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E78BBE"/>
  <w15:chartTrackingRefBased/>
  <w15:docId w15:val="{A9B1D750-4B81-43BB-AB4A-0D0ADD5A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一般財団法人日本消防設備安全センター</dc:creator>
  <cp:keywords/>
  <cp:lastModifiedBy>田口 龍太郎</cp:lastModifiedBy>
  <cp:revision>3</cp:revision>
  <cp:lastPrinted>2006-05-24T23:54:00Z</cp:lastPrinted>
  <dcterms:created xsi:type="dcterms:W3CDTF">2024-03-21T04:51:00Z</dcterms:created>
  <dcterms:modified xsi:type="dcterms:W3CDTF">2024-03-21T04:51:00Z</dcterms:modified>
</cp:coreProperties>
</file>