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77777777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消防長（消防署長)(市町村長）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3CB02DE5" w:rsidR="002B29D0" w:rsidRDefault="002B29D0" w:rsidP="00383C93">
            <w:pPr>
              <w:wordWrap w:val="0"/>
              <w:ind w:right="100" w:firstLineChars="550" w:firstLine="1155"/>
            </w:pPr>
            <w:r>
              <w:rPr>
                <w:rFonts w:hint="eastAsia"/>
              </w:rPr>
              <w:t>第</w:t>
            </w:r>
            <w:r w:rsidR="00383C9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381BFB8E" w14:textId="05B3DF19" w:rsidR="00FB3FB9" w:rsidRDefault="00FB3FB9" w:rsidP="00383C93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77777777" w:rsidR="001D5ABD" w:rsidRDefault="001D5ABD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6D" w14:textId="77777777" w:rsidR="00C52FCE" w:rsidRDefault="00C52FCE">
      <w:r>
        <w:separator/>
      </w:r>
    </w:p>
  </w:endnote>
  <w:endnote w:type="continuationSeparator" w:id="0">
    <w:p w14:paraId="2356BDEE" w14:textId="77777777" w:rsidR="00C52FCE" w:rsidRDefault="00C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DAC8" w14:textId="77777777" w:rsidR="00C52FCE" w:rsidRDefault="00C52FCE">
      <w:r>
        <w:separator/>
      </w:r>
    </w:p>
  </w:footnote>
  <w:footnote w:type="continuationSeparator" w:id="0">
    <w:p w14:paraId="3A27730E" w14:textId="77777777" w:rsidR="00C52FCE" w:rsidRDefault="00C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D5ABD"/>
    <w:rsid w:val="002B29D0"/>
    <w:rsid w:val="00316CDB"/>
    <w:rsid w:val="00383C93"/>
    <w:rsid w:val="003857EF"/>
    <w:rsid w:val="003B2636"/>
    <w:rsid w:val="003C00A7"/>
    <w:rsid w:val="00417DC7"/>
    <w:rsid w:val="00431D27"/>
    <w:rsid w:val="005A66A6"/>
    <w:rsid w:val="0064592A"/>
    <w:rsid w:val="006C778F"/>
    <w:rsid w:val="007118DC"/>
    <w:rsid w:val="008038DC"/>
    <w:rsid w:val="00A32C1C"/>
    <w:rsid w:val="00A5466E"/>
    <w:rsid w:val="00B2090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569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田口 龍太郎</cp:lastModifiedBy>
  <cp:revision>2</cp:revision>
  <cp:lastPrinted>2023-03-20T04:41:00Z</cp:lastPrinted>
  <dcterms:created xsi:type="dcterms:W3CDTF">2024-03-29T04:22:00Z</dcterms:created>
  <dcterms:modified xsi:type="dcterms:W3CDTF">2024-03-29T04:22:00Z</dcterms:modified>
</cp:coreProperties>
</file>